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B9" w:rsidRPr="00F82AA8" w:rsidRDefault="007A7EB9" w:rsidP="007A7EB9">
      <w:pPr>
        <w:rPr>
          <w:sz w:val="2"/>
        </w:rPr>
      </w:pPr>
      <w:bookmarkStart w:id="0" w:name="_GoBack"/>
      <w:bookmarkEnd w:id="0"/>
    </w:p>
    <w:tbl>
      <w:tblPr>
        <w:tblStyle w:val="Tabel-Gitter"/>
        <w:tblpPr w:vertAnchor="page" w:horzAnchor="page" w:tblpX="8790" w:tblpY="2666"/>
        <w:tblOverlap w:val="never"/>
        <w:tblW w:w="1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oplysninger"/>
        <w:tblDescription w:val="Dokumentoplysninger"/>
      </w:tblPr>
      <w:tblGrid>
        <w:gridCol w:w="1828"/>
      </w:tblGrid>
      <w:tr w:rsidR="007A7EB9" w:rsidRPr="00F82AA8" w:rsidTr="00F82AA8">
        <w:trPr>
          <w:trHeight w:val="814"/>
          <w:tblHeader/>
        </w:trPr>
        <w:tc>
          <w:tcPr>
            <w:tcW w:w="1828" w:type="dxa"/>
          </w:tcPr>
          <w:p w:rsidR="00F82AA8" w:rsidRPr="00F82AA8" w:rsidRDefault="00F82AA8" w:rsidP="00F82AA8">
            <w:pPr>
              <w:pStyle w:val="Sen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Skole og Dagtilbud</w:t>
            </w:r>
          </w:p>
          <w:p w:rsidR="007A7EB9" w:rsidRPr="00F82AA8" w:rsidRDefault="00F82AA8" w:rsidP="00F82AA8">
            <w:pPr>
              <w:pStyle w:val="Sender"/>
            </w:pPr>
            <w:r>
              <w:rPr>
                <w:rFonts w:ascii="Calibri" w:hAnsi="Calibri" w:cs="Calibri"/>
              </w:rPr>
              <w:t>Dato :</w:t>
            </w:r>
          </w:p>
        </w:tc>
      </w:tr>
    </w:tbl>
    <w:p w:rsidR="00F82AA8" w:rsidRDefault="00F82AA8" w:rsidP="00F82A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Ansøgningsskema vedrøren</w:t>
      </w:r>
      <w:r w:rsidR="00A801B4">
        <w:rPr>
          <w:rFonts w:ascii="Arial" w:hAnsi="Arial" w:cs="Arial"/>
          <w:b/>
          <w:sz w:val="28"/>
          <w:szCs w:val="28"/>
        </w:rPr>
        <w:t>de udsættelse af skolestart 2024</w:t>
      </w:r>
    </w:p>
    <w:p w:rsidR="00F82AA8" w:rsidRDefault="00F82AA8" w:rsidP="00F82AA8">
      <w:pPr>
        <w:rPr>
          <w:rFonts w:ascii="Arial" w:hAnsi="Arial" w:cs="Arial"/>
          <w:b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Forældre- og institutionsskema.</w:t>
      </w:r>
    </w:p>
    <w:p w:rsidR="00F82AA8" w:rsidRDefault="00F82AA8" w:rsidP="00F82AA8">
      <w:pPr>
        <w:pStyle w:val="Sidefod"/>
        <w:tabs>
          <w:tab w:val="left" w:pos="1304"/>
        </w:tabs>
        <w:jc w:val="both"/>
        <w:rPr>
          <w:rFonts w:ascii="Times New Roman" w:hAnsi="Times New Roman" w:cs="Times New Roman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651"/>
      </w:tblGrid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Barnets navn: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Cpr.nr.: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Adresse: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Institution: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Adresse: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Telefon:</w:t>
            </w:r>
          </w:p>
        </w:tc>
      </w:tr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Mors navn: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Fars navn:</w:t>
            </w:r>
          </w:p>
        </w:tc>
      </w:tr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Adresse: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Adresse: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Telefon: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Mobil: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Telefon: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Mobil:</w:t>
            </w:r>
          </w:p>
        </w:tc>
      </w:tr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Forældremyndighedsindehaver:</w:t>
            </w:r>
          </w:p>
          <w:p w:rsidR="00F82AA8" w:rsidRDefault="00F82AA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(sæt kryds)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Fælles: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Mor: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Far: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Andet:</w:t>
            </w:r>
          </w:p>
        </w:tc>
      </w:tr>
      <w:tr w:rsidR="00F82AA8" w:rsidTr="00F82AA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Hvem ønsker udsættelse af barnets skolestart: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Mor+inst.: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Far+inst.: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Begge+inst.:</w:t>
            </w:r>
          </w:p>
        </w:tc>
      </w:tr>
    </w:tbl>
    <w:p w:rsidR="00F82AA8" w:rsidRDefault="00F82AA8" w:rsidP="00F82AA8">
      <w:pPr>
        <w:rPr>
          <w:rFonts w:ascii="Times New Roman" w:hAnsi="Times New Roman" w:cs="Times New Roman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2"/>
      </w:tblGrid>
      <w:tr w:rsidR="00F82AA8" w:rsidTr="00F82AA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Begrundelse for udsættelse af skolestart:</w:t>
            </w: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b/>
                <w:szCs w:val="24"/>
              </w:rPr>
            </w:pPr>
          </w:p>
          <w:p w:rsidR="00F82AA8" w:rsidRDefault="00F82AA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82AA8" w:rsidRDefault="00F82AA8" w:rsidP="00F82AA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Børnehaven vedlægger ansøgningen en pædagogisk handleplan udarbejdet i samarbejde med forældrene for det kommende år.</w:t>
      </w:r>
    </w:p>
    <w:p w:rsidR="00F82AA8" w:rsidRDefault="00F82AA8" w:rsidP="00F82AA8">
      <w:pPr>
        <w:rPr>
          <w:rFonts w:ascii="Arial" w:hAnsi="Arial" w:cs="Arial"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Forældrene giver ved deres underskrift samtykke til, at der indhentes relevante oplysninger om barnets udvikling i forvaltningen og i barnets institution, der videresendes til distriktsskolen.</w:t>
      </w:r>
    </w:p>
    <w:p w:rsidR="00F82AA8" w:rsidRDefault="00F82AA8" w:rsidP="00F82AA8">
      <w:pPr>
        <w:rPr>
          <w:rFonts w:ascii="Arial" w:hAnsi="Arial" w:cs="Arial"/>
          <w:b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Dato:</w:t>
      </w:r>
    </w:p>
    <w:p w:rsidR="00F82AA8" w:rsidRDefault="00F82AA8" w:rsidP="00F82AA8">
      <w:pPr>
        <w:rPr>
          <w:rFonts w:ascii="Arial" w:hAnsi="Arial" w:cs="Arial"/>
          <w:b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                            _________________________</w:t>
      </w:r>
    </w:p>
    <w:p w:rsidR="00F82AA8" w:rsidRDefault="00F82AA8" w:rsidP="00F82AA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(Mors underskrift)</w:t>
      </w:r>
      <w:r>
        <w:rPr>
          <w:rFonts w:ascii="Arial" w:hAnsi="Arial" w:cs="Arial"/>
          <w:szCs w:val="24"/>
        </w:rPr>
        <w:tab/>
        <w:t xml:space="preserve">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3A2999">
        <w:rPr>
          <w:rFonts w:ascii="Arial" w:hAnsi="Arial" w:cs="Arial"/>
          <w:szCs w:val="24"/>
        </w:rPr>
        <w:tab/>
      </w:r>
      <w:r w:rsidR="003A2999">
        <w:rPr>
          <w:rFonts w:ascii="Arial" w:hAnsi="Arial" w:cs="Arial"/>
          <w:szCs w:val="24"/>
        </w:rPr>
        <w:tab/>
      </w:r>
      <w:r w:rsidR="003A2999">
        <w:rPr>
          <w:rFonts w:ascii="Arial" w:hAnsi="Arial" w:cs="Arial"/>
          <w:szCs w:val="24"/>
        </w:rPr>
        <w:tab/>
      </w:r>
      <w:r w:rsidR="003A2999">
        <w:rPr>
          <w:rFonts w:ascii="Arial" w:hAnsi="Arial" w:cs="Arial"/>
          <w:szCs w:val="24"/>
        </w:rPr>
        <w:tab/>
      </w:r>
      <w:r w:rsidR="003A299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(Fars underskrift)</w:t>
      </w:r>
    </w:p>
    <w:p w:rsidR="00F82AA8" w:rsidRDefault="00F82AA8" w:rsidP="00F82AA8">
      <w:pPr>
        <w:rPr>
          <w:rFonts w:ascii="Arial" w:hAnsi="Arial" w:cs="Arial"/>
          <w:b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Cs w:val="24"/>
        </w:rPr>
      </w:pPr>
    </w:p>
    <w:p w:rsidR="00F82AA8" w:rsidRDefault="00F82AA8" w:rsidP="00F82AA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Blanketten sendes som sikkerpost via Borger.dk eller e-boks til:</w:t>
      </w:r>
    </w:p>
    <w:p w:rsidR="00F82AA8" w:rsidRDefault="00AB0715" w:rsidP="00F82AA8">
      <w:pPr>
        <w:rPr>
          <w:rFonts w:ascii="Arial" w:hAnsi="Arial" w:cs="Arial"/>
          <w:szCs w:val="24"/>
        </w:rPr>
      </w:pPr>
      <w:hyperlink r:id="rId8" w:history="1">
        <w:r w:rsidR="00F82AA8">
          <w:rPr>
            <w:rStyle w:val="Hyperlink"/>
            <w:rFonts w:ascii="Arial" w:hAnsi="Arial" w:cs="Arial"/>
            <w:szCs w:val="24"/>
          </w:rPr>
          <w:t>skoleogdagtilbud@alleroed.dk</w:t>
        </w:r>
      </w:hyperlink>
    </w:p>
    <w:p w:rsidR="00F82AA8" w:rsidRDefault="00F82AA8" w:rsidP="00F82AA8">
      <w:pPr>
        <w:rPr>
          <w:rFonts w:ascii="Arial" w:hAnsi="Arial" w:cs="Arial"/>
          <w:szCs w:val="24"/>
        </w:rPr>
      </w:pPr>
    </w:p>
    <w:p w:rsidR="00F82AA8" w:rsidRDefault="00F82AA8" w:rsidP="00F82AA8">
      <w:pPr>
        <w:rPr>
          <w:rFonts w:ascii="Arial" w:hAnsi="Arial" w:cs="Arial"/>
          <w:szCs w:val="24"/>
        </w:rPr>
      </w:pPr>
    </w:p>
    <w:p w:rsidR="00F82AA8" w:rsidRDefault="00F82AA8" w:rsidP="00F82AA8">
      <w:pPr>
        <w:rPr>
          <w:rFonts w:ascii="Arial" w:hAnsi="Arial" w:cs="Arial"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Afleverin</w:t>
      </w:r>
      <w:r w:rsidR="00C83F3D">
        <w:rPr>
          <w:rFonts w:ascii="Arial" w:hAnsi="Arial" w:cs="Arial"/>
          <w:b/>
          <w:szCs w:val="24"/>
        </w:rPr>
        <w:t xml:space="preserve">gsfrist senest </w:t>
      </w:r>
      <w:r w:rsidR="00A801B4">
        <w:rPr>
          <w:rFonts w:ascii="Arial" w:hAnsi="Arial" w:cs="Arial"/>
          <w:b/>
          <w:szCs w:val="24"/>
        </w:rPr>
        <w:t>08. december 2023</w:t>
      </w:r>
      <w:r w:rsidR="003A2999">
        <w:rPr>
          <w:rFonts w:ascii="Arial" w:hAnsi="Arial" w:cs="Arial"/>
          <w:b/>
          <w:szCs w:val="24"/>
        </w:rPr>
        <w:t>.</w:t>
      </w:r>
    </w:p>
    <w:p w:rsidR="00F82AA8" w:rsidRDefault="00F82AA8" w:rsidP="00F82AA8">
      <w:pPr>
        <w:rPr>
          <w:rFonts w:ascii="Arial" w:hAnsi="Arial" w:cs="Arial"/>
          <w:b/>
          <w:szCs w:val="24"/>
        </w:rPr>
      </w:pPr>
    </w:p>
    <w:p w:rsidR="00F82AA8" w:rsidRDefault="00F82AA8" w:rsidP="00F82AA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Ansøgning om udsættelse af </w:t>
      </w:r>
      <w:r w:rsidR="00C83F3D">
        <w:rPr>
          <w:rFonts w:ascii="Arial" w:hAnsi="Arial" w:cs="Arial"/>
          <w:szCs w:val="24"/>
        </w:rPr>
        <w:t xml:space="preserve">skolestart behandles </w:t>
      </w:r>
      <w:r w:rsidR="003A2999">
        <w:rPr>
          <w:rFonts w:ascii="Arial" w:hAnsi="Arial" w:cs="Arial"/>
          <w:szCs w:val="24"/>
        </w:rPr>
        <w:t xml:space="preserve">løbende </w:t>
      </w:r>
      <w:r>
        <w:rPr>
          <w:rFonts w:ascii="Arial" w:hAnsi="Arial" w:cs="Arial"/>
          <w:szCs w:val="24"/>
        </w:rPr>
        <w:t>og forældrene vil derefter få svar fra distriktsskolen.</w:t>
      </w:r>
    </w:p>
    <w:p w:rsidR="00F82AA8" w:rsidRDefault="00F82AA8" w:rsidP="00F82AA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Afgørelsen er endelig og kan ikke ankes.</w:t>
      </w:r>
    </w:p>
    <w:p w:rsidR="00F82AA8" w:rsidRDefault="00F82AA8" w:rsidP="00F82AA8">
      <w:pPr>
        <w:rPr>
          <w:rFonts w:ascii="Arial" w:hAnsi="Arial" w:cs="Arial"/>
          <w:szCs w:val="24"/>
        </w:rPr>
      </w:pPr>
    </w:p>
    <w:p w:rsidR="00F82AA8" w:rsidRDefault="00F82AA8" w:rsidP="00F82AA8">
      <w:pPr>
        <w:rPr>
          <w:rFonts w:ascii="Arial" w:hAnsi="Arial" w:cs="Arial"/>
          <w:b/>
          <w:sz w:val="28"/>
          <w:szCs w:val="28"/>
        </w:rPr>
      </w:pPr>
    </w:p>
    <w:p w:rsidR="00F82AA8" w:rsidRDefault="00F82AA8" w:rsidP="00F82AA8">
      <w:pPr>
        <w:rPr>
          <w:rFonts w:ascii="Verdana" w:hAnsi="Verdana" w:cs="Times New Roman"/>
          <w:sz w:val="20"/>
          <w:szCs w:val="20"/>
        </w:rPr>
      </w:pPr>
    </w:p>
    <w:p w:rsidR="00D04A71" w:rsidRPr="00F82AA8" w:rsidRDefault="00D04A71" w:rsidP="00106A71"/>
    <w:p w:rsidR="00EF2EE1" w:rsidRPr="00F82AA8" w:rsidRDefault="00EF2EE1" w:rsidP="00572823"/>
    <w:sectPr w:rsidR="00EF2EE1" w:rsidRPr="00F82AA8" w:rsidSect="00E12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91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15" w:rsidRPr="00F82AA8" w:rsidRDefault="00AB0715" w:rsidP="00291C7F">
      <w:r w:rsidRPr="00F82AA8">
        <w:separator/>
      </w:r>
    </w:p>
    <w:p w:rsidR="00AB0715" w:rsidRPr="00F82AA8" w:rsidRDefault="00AB0715"/>
  </w:endnote>
  <w:endnote w:type="continuationSeparator" w:id="0">
    <w:p w:rsidR="00AB0715" w:rsidRPr="00F82AA8" w:rsidRDefault="00AB0715" w:rsidP="00291C7F">
      <w:r w:rsidRPr="00F82AA8">
        <w:continuationSeparator/>
      </w:r>
    </w:p>
    <w:p w:rsidR="00AB0715" w:rsidRPr="00F82AA8" w:rsidRDefault="00AB0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A8" w:rsidRDefault="00F82AA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1"/>
      <w:gridCol w:w="1675"/>
    </w:tblGrid>
    <w:tr w:rsidR="00A40E96" w:rsidRPr="00F82AA8" w:rsidTr="00EF5020">
      <w:trPr>
        <w:trHeight w:hRule="exact" w:val="284"/>
      </w:trPr>
      <w:tc>
        <w:tcPr>
          <w:tcW w:w="8361" w:type="dxa"/>
        </w:tcPr>
        <w:p w:rsidR="00A40E96" w:rsidRPr="00F82AA8" w:rsidRDefault="00F82AA8" w:rsidP="00F82AA8">
          <w:pPr>
            <w:pStyle w:val="Sender"/>
          </w:pPr>
          <w:r w:rsidRPr="00F82AA8">
            <w:rPr>
              <w:rFonts w:ascii="Calibri" w:hAnsi="Calibri" w:cs="Calibri"/>
            </w:rPr>
            <w:t>Rådhuset | Bjarkesvej 2 | 3450 Allerød | +4548100100 | kommunen@alleroed.dk | www.alleroed.dk</w:t>
          </w:r>
        </w:p>
      </w:tc>
      <w:tc>
        <w:tcPr>
          <w:tcW w:w="1675" w:type="dxa"/>
        </w:tcPr>
        <w:p w:rsidR="00A40E96" w:rsidRPr="00F82AA8" w:rsidRDefault="00A40E96" w:rsidP="00E127DA">
          <w:pPr>
            <w:pStyle w:val="Sender"/>
            <w:jc w:val="right"/>
          </w:pPr>
          <w:r w:rsidRPr="00F82AA8">
            <w:t xml:space="preserve">Side </w:t>
          </w:r>
          <w:r w:rsidRPr="00F82AA8">
            <w:fldChar w:fldCharType="begin"/>
          </w:r>
          <w:r w:rsidRPr="00F82AA8">
            <w:instrText xml:space="preserve"> PAGE  \* Arabic  \* MERGEFORMAT </w:instrText>
          </w:r>
          <w:r w:rsidRPr="00F82AA8">
            <w:fldChar w:fldCharType="separate"/>
          </w:r>
          <w:r w:rsidR="006D1981">
            <w:rPr>
              <w:noProof/>
            </w:rPr>
            <w:t>2</w:t>
          </w:r>
          <w:r w:rsidRPr="00F82AA8">
            <w:fldChar w:fldCharType="end"/>
          </w:r>
          <w:r w:rsidRPr="00F82AA8">
            <w:t xml:space="preserve"> af </w:t>
          </w:r>
          <w:r w:rsidR="00AB0715">
            <w:fldChar w:fldCharType="begin"/>
          </w:r>
          <w:r w:rsidR="00AB0715">
            <w:instrText xml:space="preserve"> NUMPAGES  \* Arabic  \* MERGEFORMAT </w:instrText>
          </w:r>
          <w:r w:rsidR="00AB0715">
            <w:fldChar w:fldCharType="separate"/>
          </w:r>
          <w:r w:rsidR="006D1981">
            <w:rPr>
              <w:noProof/>
            </w:rPr>
            <w:t>2</w:t>
          </w:r>
          <w:r w:rsidR="00AB0715">
            <w:rPr>
              <w:noProof/>
            </w:rPr>
            <w:fldChar w:fldCharType="end"/>
          </w:r>
        </w:p>
      </w:tc>
    </w:tr>
  </w:tbl>
  <w:p w:rsidR="00A40E96" w:rsidRPr="00F82AA8" w:rsidRDefault="00A40E96" w:rsidP="00665C88">
    <w:pPr>
      <w:pStyle w:val="Sidefod"/>
      <w:rPr>
        <w:sz w:val="20"/>
      </w:rPr>
    </w:pPr>
  </w:p>
  <w:p w:rsidR="00EF5020" w:rsidRPr="00F82AA8" w:rsidRDefault="00265847" w:rsidP="00665C88">
    <w:pPr>
      <w:pStyle w:val="Sidefod"/>
      <w:rPr>
        <w:sz w:val="20"/>
      </w:rPr>
    </w:pPr>
    <w:r w:rsidRPr="00F82AA8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2"/>
      <w:gridCol w:w="1674"/>
    </w:tblGrid>
    <w:tr w:rsidR="00A40E96" w:rsidRPr="00F82AA8" w:rsidTr="00F82AA8">
      <w:trPr>
        <w:trHeight w:hRule="exact" w:val="284"/>
      </w:trPr>
      <w:tc>
        <w:tcPr>
          <w:tcW w:w="8362" w:type="dxa"/>
        </w:tcPr>
        <w:p w:rsidR="00A40E96" w:rsidRPr="00F82AA8" w:rsidRDefault="00F82AA8" w:rsidP="00F82AA8">
          <w:pPr>
            <w:pStyle w:val="Sender"/>
          </w:pPr>
          <w:r w:rsidRPr="00F82AA8">
            <w:rPr>
              <w:rFonts w:ascii="Calibri" w:hAnsi="Calibri" w:cs="Calibri"/>
            </w:rPr>
            <w:t>Rådhuset | Bjarkesvej 2 | 3450 Allerød | +4548100100 | kommunen@alleroed.dk | www.alleroed.dk</w:t>
          </w:r>
        </w:p>
      </w:tc>
      <w:tc>
        <w:tcPr>
          <w:tcW w:w="1674" w:type="dxa"/>
        </w:tcPr>
        <w:p w:rsidR="00A40E96" w:rsidRPr="00F82AA8" w:rsidRDefault="00A40E96" w:rsidP="00E127DA">
          <w:pPr>
            <w:pStyle w:val="Sender"/>
            <w:jc w:val="right"/>
          </w:pPr>
          <w:r w:rsidRPr="00F82AA8">
            <w:t xml:space="preserve">Side </w:t>
          </w:r>
          <w:r w:rsidRPr="00F82AA8">
            <w:fldChar w:fldCharType="begin"/>
          </w:r>
          <w:r w:rsidRPr="00F82AA8">
            <w:instrText xml:space="preserve"> PAGE  \* Arabic  \* MERGEFORMAT </w:instrText>
          </w:r>
          <w:r w:rsidRPr="00F82AA8">
            <w:fldChar w:fldCharType="separate"/>
          </w:r>
          <w:r w:rsidR="006D1981">
            <w:rPr>
              <w:noProof/>
            </w:rPr>
            <w:t>1</w:t>
          </w:r>
          <w:r w:rsidRPr="00F82AA8">
            <w:fldChar w:fldCharType="end"/>
          </w:r>
          <w:r w:rsidRPr="00F82AA8">
            <w:t xml:space="preserve"> af </w:t>
          </w:r>
          <w:r w:rsidR="00AB0715">
            <w:fldChar w:fldCharType="begin"/>
          </w:r>
          <w:r w:rsidR="00AB0715">
            <w:instrText xml:space="preserve"> NUMPAGES  \* Arabic  \* MERGEFORMAT </w:instrText>
          </w:r>
          <w:r w:rsidR="00AB0715">
            <w:fldChar w:fldCharType="separate"/>
          </w:r>
          <w:r w:rsidR="006D1981">
            <w:rPr>
              <w:noProof/>
            </w:rPr>
            <w:t>2</w:t>
          </w:r>
          <w:r w:rsidR="00AB0715">
            <w:rPr>
              <w:noProof/>
            </w:rPr>
            <w:fldChar w:fldCharType="end"/>
          </w:r>
        </w:p>
      </w:tc>
    </w:tr>
  </w:tbl>
  <w:p w:rsidR="00A40E96" w:rsidRPr="00F82AA8" w:rsidRDefault="00A40E96" w:rsidP="00665C88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15" w:rsidRPr="00F82AA8" w:rsidRDefault="00AB0715" w:rsidP="00291C7F">
      <w:r w:rsidRPr="00F82AA8">
        <w:separator/>
      </w:r>
    </w:p>
    <w:p w:rsidR="00AB0715" w:rsidRPr="00F82AA8" w:rsidRDefault="00AB0715"/>
  </w:footnote>
  <w:footnote w:type="continuationSeparator" w:id="0">
    <w:p w:rsidR="00AB0715" w:rsidRPr="00F82AA8" w:rsidRDefault="00AB0715" w:rsidP="00291C7F">
      <w:r w:rsidRPr="00F82AA8">
        <w:continuationSeparator/>
      </w:r>
    </w:p>
    <w:p w:rsidR="00AB0715" w:rsidRPr="00F82AA8" w:rsidRDefault="00AB07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A8" w:rsidRDefault="00F82AA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82" w:rsidRPr="00F82AA8" w:rsidRDefault="0013178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96" w:rsidRPr="00F82AA8" w:rsidRDefault="00F82AA8" w:rsidP="00572823">
    <w:pPr>
      <w:pStyle w:val="FirstPageHeaderSpac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1712595" cy="718820"/>
          <wp:effectExtent l="0" t="0" r="1905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</w:pPr>
  </w:p>
  <w:p w:rsidR="00A40E96" w:rsidRPr="00F82AA8" w:rsidRDefault="00A40E96" w:rsidP="00572823">
    <w:pPr>
      <w:pStyle w:val="FirstPageHeaderSpac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CE"/>
    <w:multiLevelType w:val="multilevel"/>
    <w:tmpl w:val="A918840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2" w15:restartNumberingAfterBreak="0">
    <w:nsid w:val="0AC96B95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3" w15:restartNumberingAfterBreak="0">
    <w:nsid w:val="0B12737C"/>
    <w:multiLevelType w:val="multilevel"/>
    <w:tmpl w:val="641CEF82"/>
    <w:lvl w:ilvl="0">
      <w:start w:val="1"/>
      <w:numFmt w:val="decimal"/>
      <w:lvlText w:val="%1"/>
      <w:lvlJc w:val="left"/>
      <w:pPr>
        <w:ind w:left="567" w:hanging="283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ind w:left="1135" w:hanging="283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1419" w:hanging="283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ind w:left="1703" w:hanging="283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ind w:left="1987" w:hanging="283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asciiTheme="minorHAnsi" w:hAnsiTheme="minorHAnsi" w:hint="default"/>
        <w:sz w:val="24"/>
      </w:rPr>
    </w:lvl>
  </w:abstractNum>
  <w:abstractNum w:abstractNumId="4" w15:restartNumberingAfterBreak="0">
    <w:nsid w:val="0B206E88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5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6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7" w15:restartNumberingAfterBreak="0">
    <w:nsid w:val="2E4829F3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8" w15:restartNumberingAfterBreak="0">
    <w:nsid w:val="35AF4763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9" w15:restartNumberingAfterBreak="0">
    <w:nsid w:val="3DE66BDE"/>
    <w:multiLevelType w:val="multilevel"/>
    <w:tmpl w:val="16144E9E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0" w15:restartNumberingAfterBreak="0">
    <w:nsid w:val="4B1075EC"/>
    <w:multiLevelType w:val="multilevel"/>
    <w:tmpl w:val="3E3AA80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1" w15:restartNumberingAfterBreak="0">
    <w:nsid w:val="4DF32C02"/>
    <w:multiLevelType w:val="multilevel"/>
    <w:tmpl w:val="76DC7B26"/>
    <w:lvl w:ilvl="0">
      <w:start w:val="1"/>
      <w:numFmt w:val="upperLetter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135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abstractNum w:abstractNumId="12" w15:restartNumberingAfterBreak="0">
    <w:nsid w:val="590A0E56"/>
    <w:multiLevelType w:val="hybridMultilevel"/>
    <w:tmpl w:val="44F01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32A94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14" w15:restartNumberingAfterBreak="0">
    <w:nsid w:val="5DA07B43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5" w15:restartNumberingAfterBreak="0">
    <w:nsid w:val="6BB96DD6"/>
    <w:multiLevelType w:val="hybridMultilevel"/>
    <w:tmpl w:val="F022F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3"/>
  </w:num>
  <w:num w:numId="16">
    <w:abstractNumId w:val="13"/>
  </w:num>
  <w:num w:numId="17">
    <w:abstractNumId w:val="2"/>
  </w:num>
  <w:num w:numId="18">
    <w:abstractNumId w:val="9"/>
  </w:num>
  <w:num w:numId="19">
    <w:abstractNumId w:val="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_2021.dotm"/>
    <w:docVar w:name="CreatedWithDtVersion" w:val="2.7.000"/>
    <w:docVar w:name="DocumentCreated" w:val="DocumentCreated"/>
    <w:docVar w:name="DocumentCreatedOK" w:val="DocumentCreatedOK"/>
    <w:docVar w:name="DocumentInitialized" w:val="OK"/>
    <w:docVar w:name="Encrypted_CloudStatistics_StoryID" w:val="Vz5anWosHFmxtWi9Kc8kFzu2uzcKeX4H+kM1dCQw/fHK/bisuDRvFNZYvBKvcYBK"/>
    <w:docVar w:name="Encrypted_DialogFieldValue_cancelbutton" w:val="Go1BF8BBsJqqGsR1izlsvQ=="/>
    <w:docVar w:name="Encrypted_DialogFieldValue_documentdate" w:val="eI4hDsi5b0h6k2CIY/jzGQ=="/>
    <w:docVar w:name="Encrypted_DialogFieldValue_finduserbutton" w:val="Go1BF8BBsJqqGsR1izlsvQ=="/>
    <w:docVar w:name="Encrypted_DialogFieldValue_networkprofileuserid" w:val="EsZumFrF7G8PoRB1/8yjYA=="/>
    <w:docVar w:name="Encrypted_DialogFieldValue_okbutton" w:val="Go1BF8BBsJqqGsR1izlsvQ=="/>
    <w:docVar w:name="Encrypted_DialogFieldValue_senderaddress" w:val="vqrGjDNIPWx4/mhGH0OwNQ=="/>
    <w:docVar w:name="Encrypted_DialogFieldValue_senderarea" w:val="nREudocZHHC+up0iE5jfUQ=="/>
    <w:docVar w:name="Encrypted_DialogFieldValue_sendercity" w:val="PRu1sgc/5asu6Hf75j6rCA=="/>
    <w:docVar w:name="Encrypted_DialogFieldValue_sendercompanyemail" w:val="du3OCikwLX3FYYwDi0+86kCiHlgI0gtX4vp+54TH1LE="/>
    <w:docVar w:name="Encrypted_DialogFieldValue_senderdepartment" w:val="Povq8LDOAcoxYfka4iYv+PdQRnFhm+C68XMxm+3n5515Kcq6zXm1By4o3Sr4/NN8FFHckBIwI0kK1ouxkdevQA=="/>
    <w:docVar w:name="Encrypted_DialogFieldValue_sendername" w:val="pxUoXG0axN21kffGDR4n2lrn7Z8PzpmXVdhIZwY7fng="/>
    <w:docVar w:name="Encrypted_DialogFieldValue_senderphone" w:val="H5xBMHG3AgnGPfSvrwncBg=="/>
    <w:docVar w:name="Encrypted_DialogFieldValue_senderpostalcode" w:val="sJY/zrMeAY+i7P3x+X1oTg=="/>
    <w:docVar w:name="Encrypted_DialogFieldValue_senderweb" w:val="i9NgHJDZY5p8KnycaE5AOA=="/>
    <w:docVar w:name="Encrypted_DialogFieldValue_showlocalprofiles" w:val="Go1BF8BBsJqqGsR1izlsvQ=="/>
    <w:docVar w:name="Encrypted_DialogFieldValue_shownetworkprofiles" w:val="jdVW2FK8uI0YHzTHPTEY1w=="/>
    <w:docVar w:name="Encrypted_DocHeader" w:val="Mn3+wvsXuow6NBc32e3zzQ=="/>
    <w:docVar w:name="IntegrationType" w:val="StandAlone"/>
  </w:docVars>
  <w:rsids>
    <w:rsidRoot w:val="00F82AA8"/>
    <w:rsid w:val="00003F99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051"/>
    <w:rsid w:val="00084FB3"/>
    <w:rsid w:val="000900FD"/>
    <w:rsid w:val="00093974"/>
    <w:rsid w:val="00094B58"/>
    <w:rsid w:val="00097FC7"/>
    <w:rsid w:val="000A06BE"/>
    <w:rsid w:val="000A0A49"/>
    <w:rsid w:val="000A3E38"/>
    <w:rsid w:val="000A586E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03ACF"/>
    <w:rsid w:val="00106A71"/>
    <w:rsid w:val="00111B40"/>
    <w:rsid w:val="001129DD"/>
    <w:rsid w:val="00122947"/>
    <w:rsid w:val="0012355B"/>
    <w:rsid w:val="00127F2E"/>
    <w:rsid w:val="00130DA6"/>
    <w:rsid w:val="00131782"/>
    <w:rsid w:val="00132880"/>
    <w:rsid w:val="001467C7"/>
    <w:rsid w:val="00152AD5"/>
    <w:rsid w:val="00162522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C1494"/>
    <w:rsid w:val="001C5C28"/>
    <w:rsid w:val="001C639F"/>
    <w:rsid w:val="001C752F"/>
    <w:rsid w:val="001E0768"/>
    <w:rsid w:val="001E1B06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65847"/>
    <w:rsid w:val="002672B5"/>
    <w:rsid w:val="00274AD4"/>
    <w:rsid w:val="00286C88"/>
    <w:rsid w:val="00287F78"/>
    <w:rsid w:val="00291C7F"/>
    <w:rsid w:val="00293628"/>
    <w:rsid w:val="002B099A"/>
    <w:rsid w:val="002B4E17"/>
    <w:rsid w:val="002B5410"/>
    <w:rsid w:val="002C14DA"/>
    <w:rsid w:val="002C2332"/>
    <w:rsid w:val="002C3DA9"/>
    <w:rsid w:val="002D4AEF"/>
    <w:rsid w:val="00300B16"/>
    <w:rsid w:val="00305B95"/>
    <w:rsid w:val="00310F3F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86285"/>
    <w:rsid w:val="00397E5F"/>
    <w:rsid w:val="003A2999"/>
    <w:rsid w:val="003A75A6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3C49"/>
    <w:rsid w:val="0057641D"/>
    <w:rsid w:val="00580653"/>
    <w:rsid w:val="0058356B"/>
    <w:rsid w:val="00592941"/>
    <w:rsid w:val="00592B7F"/>
    <w:rsid w:val="00593890"/>
    <w:rsid w:val="00595436"/>
    <w:rsid w:val="005A3369"/>
    <w:rsid w:val="005A4D25"/>
    <w:rsid w:val="005C732F"/>
    <w:rsid w:val="005D4994"/>
    <w:rsid w:val="005D7E74"/>
    <w:rsid w:val="005F65B8"/>
    <w:rsid w:val="00602E62"/>
    <w:rsid w:val="006322BD"/>
    <w:rsid w:val="006561A5"/>
    <w:rsid w:val="00656D73"/>
    <w:rsid w:val="00660155"/>
    <w:rsid w:val="00664151"/>
    <w:rsid w:val="00665C88"/>
    <w:rsid w:val="00666516"/>
    <w:rsid w:val="00673934"/>
    <w:rsid w:val="00690D94"/>
    <w:rsid w:val="00692D61"/>
    <w:rsid w:val="00693091"/>
    <w:rsid w:val="006A409C"/>
    <w:rsid w:val="006B1F89"/>
    <w:rsid w:val="006B402E"/>
    <w:rsid w:val="006B6486"/>
    <w:rsid w:val="006B688F"/>
    <w:rsid w:val="006C2796"/>
    <w:rsid w:val="006C419A"/>
    <w:rsid w:val="006C63B8"/>
    <w:rsid w:val="006D1981"/>
    <w:rsid w:val="006D4B69"/>
    <w:rsid w:val="006E0998"/>
    <w:rsid w:val="006E2D6A"/>
    <w:rsid w:val="006E6646"/>
    <w:rsid w:val="006F37C6"/>
    <w:rsid w:val="006F45F9"/>
    <w:rsid w:val="00703EB1"/>
    <w:rsid w:val="007133C5"/>
    <w:rsid w:val="00730291"/>
    <w:rsid w:val="00730F03"/>
    <w:rsid w:val="00742180"/>
    <w:rsid w:val="00750A92"/>
    <w:rsid w:val="0075326E"/>
    <w:rsid w:val="0078196C"/>
    <w:rsid w:val="00782332"/>
    <w:rsid w:val="00782D22"/>
    <w:rsid w:val="007831CC"/>
    <w:rsid w:val="00792C3E"/>
    <w:rsid w:val="00792D2E"/>
    <w:rsid w:val="0079604F"/>
    <w:rsid w:val="00796525"/>
    <w:rsid w:val="007A2DBD"/>
    <w:rsid w:val="007A7EB9"/>
    <w:rsid w:val="007B0CF0"/>
    <w:rsid w:val="007B0F2E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2369"/>
    <w:rsid w:val="00815109"/>
    <w:rsid w:val="00815195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781B"/>
    <w:rsid w:val="008A27E5"/>
    <w:rsid w:val="008A28C2"/>
    <w:rsid w:val="008A66F6"/>
    <w:rsid w:val="008B07F5"/>
    <w:rsid w:val="008B172A"/>
    <w:rsid w:val="008B2178"/>
    <w:rsid w:val="008B2870"/>
    <w:rsid w:val="008B5CF0"/>
    <w:rsid w:val="008C4161"/>
    <w:rsid w:val="008C633B"/>
    <w:rsid w:val="008C6F51"/>
    <w:rsid w:val="008E331C"/>
    <w:rsid w:val="008E3752"/>
    <w:rsid w:val="008E5BDF"/>
    <w:rsid w:val="008F3609"/>
    <w:rsid w:val="00903D1F"/>
    <w:rsid w:val="00907CF1"/>
    <w:rsid w:val="009102CF"/>
    <w:rsid w:val="00911B8E"/>
    <w:rsid w:val="00927837"/>
    <w:rsid w:val="00930D9F"/>
    <w:rsid w:val="0093285E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092A"/>
    <w:rsid w:val="009F30A9"/>
    <w:rsid w:val="009F5A7B"/>
    <w:rsid w:val="00A03D05"/>
    <w:rsid w:val="00A067A9"/>
    <w:rsid w:val="00A24F94"/>
    <w:rsid w:val="00A256D0"/>
    <w:rsid w:val="00A33726"/>
    <w:rsid w:val="00A34A66"/>
    <w:rsid w:val="00A34F1A"/>
    <w:rsid w:val="00A40E96"/>
    <w:rsid w:val="00A51B11"/>
    <w:rsid w:val="00A54850"/>
    <w:rsid w:val="00A63624"/>
    <w:rsid w:val="00A70A3D"/>
    <w:rsid w:val="00A7317F"/>
    <w:rsid w:val="00A7343B"/>
    <w:rsid w:val="00A801B4"/>
    <w:rsid w:val="00A83C92"/>
    <w:rsid w:val="00A90874"/>
    <w:rsid w:val="00AA6EB1"/>
    <w:rsid w:val="00AB0715"/>
    <w:rsid w:val="00AB09BE"/>
    <w:rsid w:val="00AB0A0E"/>
    <w:rsid w:val="00AB1C70"/>
    <w:rsid w:val="00AB6EFD"/>
    <w:rsid w:val="00AE6829"/>
    <w:rsid w:val="00AF1959"/>
    <w:rsid w:val="00AF5083"/>
    <w:rsid w:val="00AF7275"/>
    <w:rsid w:val="00AF759D"/>
    <w:rsid w:val="00B01030"/>
    <w:rsid w:val="00B12BF4"/>
    <w:rsid w:val="00B15287"/>
    <w:rsid w:val="00B17217"/>
    <w:rsid w:val="00B217EC"/>
    <w:rsid w:val="00B31A7D"/>
    <w:rsid w:val="00B41D79"/>
    <w:rsid w:val="00B46199"/>
    <w:rsid w:val="00B54DB7"/>
    <w:rsid w:val="00B56394"/>
    <w:rsid w:val="00B67090"/>
    <w:rsid w:val="00B74A35"/>
    <w:rsid w:val="00B77AC3"/>
    <w:rsid w:val="00B910BE"/>
    <w:rsid w:val="00B91FD8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69BF"/>
    <w:rsid w:val="00C1782E"/>
    <w:rsid w:val="00C211A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3F3D"/>
    <w:rsid w:val="00C84BA1"/>
    <w:rsid w:val="00C8639D"/>
    <w:rsid w:val="00C906E0"/>
    <w:rsid w:val="00C94A81"/>
    <w:rsid w:val="00C960A4"/>
    <w:rsid w:val="00CA0CA3"/>
    <w:rsid w:val="00CA23B0"/>
    <w:rsid w:val="00CA3F29"/>
    <w:rsid w:val="00CB073E"/>
    <w:rsid w:val="00CB12C9"/>
    <w:rsid w:val="00CB527B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40F2E"/>
    <w:rsid w:val="00D43C5C"/>
    <w:rsid w:val="00D53763"/>
    <w:rsid w:val="00D54556"/>
    <w:rsid w:val="00D57199"/>
    <w:rsid w:val="00D61AFD"/>
    <w:rsid w:val="00D62DD0"/>
    <w:rsid w:val="00D67655"/>
    <w:rsid w:val="00D845D4"/>
    <w:rsid w:val="00D8499B"/>
    <w:rsid w:val="00D86914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DF7DC6"/>
    <w:rsid w:val="00E05621"/>
    <w:rsid w:val="00E127DA"/>
    <w:rsid w:val="00E12BFC"/>
    <w:rsid w:val="00E14827"/>
    <w:rsid w:val="00E217A4"/>
    <w:rsid w:val="00E230EC"/>
    <w:rsid w:val="00E244B6"/>
    <w:rsid w:val="00E2758E"/>
    <w:rsid w:val="00E343EE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B4CD5"/>
    <w:rsid w:val="00EC73BC"/>
    <w:rsid w:val="00EC7E98"/>
    <w:rsid w:val="00EE4FBC"/>
    <w:rsid w:val="00EF25AD"/>
    <w:rsid w:val="00EF2EE1"/>
    <w:rsid w:val="00EF5020"/>
    <w:rsid w:val="00F01536"/>
    <w:rsid w:val="00F0569C"/>
    <w:rsid w:val="00F07DBF"/>
    <w:rsid w:val="00F15084"/>
    <w:rsid w:val="00F21587"/>
    <w:rsid w:val="00F21A08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805E0"/>
    <w:rsid w:val="00F814DE"/>
    <w:rsid w:val="00F818C8"/>
    <w:rsid w:val="00F82AA8"/>
    <w:rsid w:val="00F84332"/>
    <w:rsid w:val="00F874DA"/>
    <w:rsid w:val="00F95995"/>
    <w:rsid w:val="00F97277"/>
    <w:rsid w:val="00FB0C95"/>
    <w:rsid w:val="00FB1928"/>
    <w:rsid w:val="00FC64A9"/>
    <w:rsid w:val="00FD3564"/>
    <w:rsid w:val="00FD379F"/>
    <w:rsid w:val="00FD48FE"/>
    <w:rsid w:val="00FD4FEA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934010-7D9E-4916-9B11-C335EC3B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9F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1C639F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1C639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1C639F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1C639F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rsid w:val="00B217EC"/>
    <w:pPr>
      <w:ind w:left="720"/>
      <w:contextualSpacing/>
    </w:pPr>
  </w:style>
  <w:style w:type="numbering" w:customStyle="1" w:styleId="Bogstavopstilling">
    <w:name w:val="Bogstavopstilling"/>
    <w:uiPriority w:val="99"/>
    <w:rsid w:val="00B217EC"/>
    <w:pPr>
      <w:numPr>
        <w:numId w:val="19"/>
      </w:numPr>
    </w:pPr>
  </w:style>
  <w:style w:type="numbering" w:customStyle="1" w:styleId="Punktopstilling">
    <w:name w:val="Punktopstilling"/>
    <w:uiPriority w:val="99"/>
    <w:rsid w:val="00B217EC"/>
    <w:pPr>
      <w:numPr>
        <w:numId w:val="20"/>
      </w:numPr>
    </w:pPr>
  </w:style>
  <w:style w:type="numbering" w:customStyle="1" w:styleId="Talpunktopstilling">
    <w:name w:val="Talpunktopstilling"/>
    <w:uiPriority w:val="99"/>
    <w:rsid w:val="00B217EC"/>
    <w:pPr>
      <w:numPr>
        <w:numId w:val="21"/>
      </w:numPr>
    </w:pPr>
  </w:style>
  <w:style w:type="character" w:styleId="Hyperlink">
    <w:name w:val="Hyperlink"/>
    <w:semiHidden/>
    <w:unhideWhenUsed/>
    <w:rsid w:val="00F82A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ogdagtilbud@alleroed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nc\AppData\Roaming\Microsoft\Skabeloner\Notat_2021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CDD4-1EDA-43D9-AAA9-8FD7568C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Notat_2021</Template>
  <TotalTime>0</TotalTime>
  <Pages>2</Pages>
  <Words>154</Words>
  <Characters>1136</Characters>
  <Application>Microsoft Office Word</Application>
  <DocSecurity>0</DocSecurity>
  <Lines>113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Notat_2021</vt:lpstr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Notat_2021</dc:title>
  <dc:creator>Cynthia Johansen</dc:creator>
  <cp:lastModifiedBy>Camille Wincents Christiansen</cp:lastModifiedBy>
  <cp:revision>2</cp:revision>
  <cp:lastPrinted>2014-07-17T10:44:00Z</cp:lastPrinted>
  <dcterms:created xsi:type="dcterms:W3CDTF">2023-10-11T08:42:00Z</dcterms:created>
  <dcterms:modified xsi:type="dcterms:W3CDTF">2023-10-11T08:42:00Z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{696875C6-2F3B-4C33-A52B-86DDF4DFC2AE}</vt:lpwstr>
  </property>
</Properties>
</file>